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3AC4" w14:textId="77777777" w:rsidR="000F2232" w:rsidRDefault="000F2232" w:rsidP="003E0229">
      <w:pPr>
        <w:spacing w:before="120" w:after="240"/>
        <w:jc w:val="center"/>
        <w:rPr>
          <w:rFonts w:asciiTheme="majorHAnsi" w:eastAsiaTheme="majorEastAsia" w:hAnsiTheme="majorHAnsi" w:cstheme="majorHAnsi"/>
          <w:b/>
          <w:sz w:val="24"/>
          <w:szCs w:val="24"/>
          <w:lang w:val="sv-SE"/>
        </w:rPr>
      </w:pPr>
      <w:bookmarkStart w:id="0" w:name="_Hlk55897894"/>
    </w:p>
    <w:bookmarkEnd w:id="0"/>
    <w:p w14:paraId="2B2A6CC9" w14:textId="77777777" w:rsidR="00C646AE" w:rsidRPr="00F21FD1" w:rsidRDefault="00C646AE" w:rsidP="00C646AE">
      <w:pPr>
        <w:spacing w:before="120" w:after="240"/>
        <w:jc w:val="center"/>
        <w:rPr>
          <w:rFonts w:asciiTheme="majorHAnsi" w:eastAsiaTheme="majorEastAsia" w:hAnsiTheme="majorHAnsi" w:cstheme="majorHAnsi"/>
          <w:b/>
          <w:sz w:val="32"/>
          <w:szCs w:val="32"/>
          <w:lang w:val="en-GB"/>
        </w:rPr>
      </w:pP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83840" behindDoc="0" locked="1" layoutInCell="0" allowOverlap="1" wp14:anchorId="3B1336B9" wp14:editId="6B2734A4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4442" cy="1304014"/>
                <wp:effectExtent l="0" t="0" r="0" b="0"/>
                <wp:wrapNone/>
                <wp:docPr id="26" name="Textrut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442" cy="1304014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4500431D" w14:textId="77777777" w:rsidR="00C646AE" w:rsidRPr="00F7548F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1336B9" id="_x0000_t202" coordsize="21600,21600" o:spt="202" path="m,l,21600r21600,l21600,xe">
                <v:stroke joinstyle="miter"/>
                <v:path gradientshapeok="t" o:connecttype="rect"/>
              </v:shapetype>
              <v:shape id="Textruta 26" o:spid="_x0000_s1026" type="#_x0000_t202" style="position:absolute;left:0;text-align:left;margin-left:17pt;margin-top:700.15pt;width:20.05pt;height:102.7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4500431D" w14:textId="77777777" w:rsidR="00C646AE" w:rsidRPr="00F7548F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82816" behindDoc="0" locked="1" layoutInCell="0" allowOverlap="1" wp14:anchorId="5A1B64D3" wp14:editId="67F7C632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4442" cy="1304014"/>
                <wp:effectExtent l="0" t="0" r="0" b="0"/>
                <wp:wrapNone/>
                <wp:docPr id="25" name="Textrut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442" cy="1304014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361B9B5C" w14:textId="77777777" w:rsidR="00C646AE" w:rsidRPr="00346AE8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B64D3" id="Textruta 25" o:spid="_x0000_s1027" type="#_x0000_t202" style="position:absolute;left:0;text-align:left;margin-left:17pt;margin-top:700.15pt;width:20.05pt;height:102.7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361B9B5C" w14:textId="77777777" w:rsidR="00C646AE" w:rsidRPr="00346AE8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81792" behindDoc="0" locked="1" layoutInCell="0" allowOverlap="1" wp14:anchorId="277B5A4F" wp14:editId="424462FD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4442" cy="1304014"/>
                <wp:effectExtent l="0" t="0" r="0" b="0"/>
                <wp:wrapNone/>
                <wp:docPr id="24" name="Textrut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442" cy="1304014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5C23DA82" w14:textId="77777777" w:rsidR="00C646AE" w:rsidRPr="00346AE8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B5A4F" id="Textruta 24" o:spid="_x0000_s1028" type="#_x0000_t202" style="position:absolute;left:0;text-align:left;margin-left:17pt;margin-top:700.15pt;width:20.05pt;height:102.7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" o:allowincell="f" filled="f" stroked="f">
                <v:path arrowok="t"/>
                <v:textbox style="layout-flow:vertical;mso-layout-flow-alt:bottom-to-top" inset="2pt,.3pt,2pt,.3pt">
                  <w:txbxContent>
                    <w:p w14:paraId="5C23DA82" w14:textId="77777777" w:rsidR="00C646AE" w:rsidRPr="00346AE8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80768" behindDoc="0" locked="1" layoutInCell="0" allowOverlap="1" wp14:anchorId="54965907" wp14:editId="26E24892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5182" cy="1307805"/>
                <wp:effectExtent l="0" t="0" r="0" b="6985"/>
                <wp:wrapNone/>
                <wp:docPr id="23" name="Textrut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182" cy="130780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66828F02" w14:textId="77777777" w:rsidR="00C646AE" w:rsidRPr="0003722B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65907" id="Textruta 23" o:spid="_x0000_s1029" type="#_x0000_t202" style="position:absolute;left:0;text-align:left;margin-left:17pt;margin-top:700.15pt;width:20.1pt;height:103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66828F02" w14:textId="77777777" w:rsidR="00C646AE" w:rsidRPr="0003722B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1" layoutInCell="0" allowOverlap="1" wp14:anchorId="5206D983" wp14:editId="6BD35393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6309" cy="1309255"/>
                <wp:effectExtent l="0" t="0" r="0" b="5715"/>
                <wp:wrapNone/>
                <wp:docPr id="22" name="Textrut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309" cy="130925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39B51B24" w14:textId="77777777" w:rsidR="00C646AE" w:rsidRPr="001E0499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6D983" id="Textruta 22" o:spid="_x0000_s1030" type="#_x0000_t202" style="position:absolute;left:0;text-align:left;margin-left:17pt;margin-top:700.15pt;width:20.2pt;height:103.1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39B51B24" w14:textId="77777777" w:rsidR="00C646AE" w:rsidRPr="001E0499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78720" behindDoc="0" locked="1" layoutInCell="0" allowOverlap="1" wp14:anchorId="253A1834" wp14:editId="40BF48A6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6309" cy="1309255"/>
                <wp:effectExtent l="0" t="0" r="0" b="5715"/>
                <wp:wrapNone/>
                <wp:docPr id="21" name="Textrut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309" cy="130925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73DEFEA1" w14:textId="77777777" w:rsidR="00C646AE" w:rsidRPr="007143D1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A1834" id="Textruta 21" o:spid="_x0000_s1031" type="#_x0000_t202" style="position:absolute;left:0;text-align:left;margin-left:17pt;margin-top:700.15pt;width:20.2pt;height:103.1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73DEFEA1" w14:textId="77777777" w:rsidR="00C646AE" w:rsidRPr="007143D1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1" layoutInCell="0" allowOverlap="1" wp14:anchorId="0552E645" wp14:editId="58589000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7175" cy="1304925"/>
                <wp:effectExtent l="0" t="0" r="9525" b="9525"/>
                <wp:wrapNone/>
                <wp:docPr id="20" name="Textrut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304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4CDB5C6D" w14:textId="77777777" w:rsidR="00C646AE" w:rsidRPr="00C30E80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2E645" id="Textruta 20" o:spid="_x0000_s1032" type="#_x0000_t202" style="position:absolute;left:0;text-align:left;margin-left:17pt;margin-top:700.15pt;width:20.25pt;height:102.7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" o:allowincell="f" filled="f" stroked="f">
                <v:path arrowok="t"/>
                <v:textbox style="layout-flow:vertical;mso-layout-flow-alt:bottom-to-top" inset="2pt,.3pt,2pt,.3pt">
                  <w:txbxContent>
                    <w:p w14:paraId="4CDB5C6D" w14:textId="77777777" w:rsidR="00C646AE" w:rsidRPr="00C30E80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1" layoutInCell="0" allowOverlap="1" wp14:anchorId="58992CE9" wp14:editId="075CC97B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7175" cy="1304925"/>
                <wp:effectExtent l="0" t="0" r="9525" b="9525"/>
                <wp:wrapNone/>
                <wp:docPr id="19" name="Textrut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304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167597D8" w14:textId="77777777" w:rsidR="00C646AE" w:rsidRPr="000E370F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92CE9" id="Textruta 19" o:spid="_x0000_s1033" type="#_x0000_t202" style="position:absolute;left:0;text-align:left;margin-left:17pt;margin-top:700.15pt;width:20.25pt;height:102.7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" o:allowincell="f" filled="f" stroked="f">
                <v:path arrowok="t"/>
                <v:textbox style="layout-flow:vertical;mso-layout-flow-alt:bottom-to-top" inset="2pt,.3pt,2pt,.3pt">
                  <w:txbxContent>
                    <w:p w14:paraId="167597D8" w14:textId="77777777" w:rsidR="00C646AE" w:rsidRPr="000E370F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1" layoutInCell="0" allowOverlap="1" wp14:anchorId="0DAA1734" wp14:editId="5148DD1D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7175" cy="1304925"/>
                <wp:effectExtent l="0" t="0" r="9525" b="9525"/>
                <wp:wrapNone/>
                <wp:docPr id="18" name="Textrut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304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384EEF91" w14:textId="77777777" w:rsidR="00C646AE" w:rsidRPr="00A0429B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A1734" id="Textruta 18" o:spid="_x0000_s1034" type="#_x0000_t202" style="position:absolute;left:0;text-align:left;margin-left:17pt;margin-top:700.15pt;width:20.25pt;height:102.7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" o:allowincell="f" filled="f" stroked="f">
                <v:path arrowok="t"/>
                <v:textbox style="layout-flow:vertical;mso-layout-flow-alt:bottom-to-top" inset="2pt,.3pt,2pt,.3pt">
                  <w:txbxContent>
                    <w:p w14:paraId="384EEF91" w14:textId="77777777" w:rsidR="00C646AE" w:rsidRPr="00A0429B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1" layoutInCell="0" allowOverlap="1" wp14:anchorId="7357765A" wp14:editId="7D644C35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7175" cy="1304925"/>
                <wp:effectExtent l="0" t="0" r="9525" b="9525"/>
                <wp:wrapNone/>
                <wp:docPr id="17" name="Textrut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304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47496D0F" w14:textId="77777777" w:rsidR="00C646AE" w:rsidRPr="0083649B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7765A" id="Textruta 17" o:spid="_x0000_s1035" type="#_x0000_t202" style="position:absolute;left:0;text-align:left;margin-left:17pt;margin-top:700.15pt;width:20.25pt;height:102.7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" o:allowincell="f" filled="f" stroked="f">
                <v:path arrowok="t"/>
                <v:textbox style="layout-flow:vertical;mso-layout-flow-alt:bottom-to-top" inset="2pt,.3pt,2pt,.3pt">
                  <w:txbxContent>
                    <w:p w14:paraId="47496D0F" w14:textId="77777777" w:rsidR="00C646AE" w:rsidRPr="0083649B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 wp14:anchorId="0BCC94A7" wp14:editId="426F86D6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49382" cy="1306285"/>
                <wp:effectExtent l="0" t="0" r="0" b="8255"/>
                <wp:wrapNone/>
                <wp:docPr id="16" name="Textrut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382" cy="130628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66E9BB0E" w14:textId="77777777" w:rsidR="00C646AE" w:rsidRPr="002228ED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C94A7" id="Textruta 16" o:spid="_x0000_s1036" type="#_x0000_t202" style="position:absolute;left:0;text-align:left;margin-left:17pt;margin-top:700.15pt;width:19.65pt;height:102.8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" o:allowincell="f" filled="f" stroked="f">
                <v:path arrowok="t"/>
                <v:textbox style="layout-flow:vertical;mso-layout-flow-alt:bottom-to-top" inset="2pt,.3pt,2pt,.3pt">
                  <w:txbxContent>
                    <w:p w14:paraId="66E9BB0E" w14:textId="77777777" w:rsidR="00C646AE" w:rsidRPr="002228ED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 wp14:anchorId="4B94941C" wp14:editId="1E02E43E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15" name="Textru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2FB9E36D" w14:textId="77777777" w:rsidR="00C646AE" w:rsidRPr="004D12A8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4941C" id="Textruta 15" o:spid="_x0000_s1037" type="#_x0000_t202" style="position:absolute;left:0;text-align:left;margin-left:17pt;margin-top:700.15pt;width:19.8pt;height:102.6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" o:allowincell="f" filled="f" stroked="f">
                <v:path arrowok="t"/>
                <v:textbox style="layout-flow:vertical;mso-layout-flow-alt:bottom-to-top" inset="2pt,.3pt,2pt,.3pt">
                  <w:txbxContent>
                    <w:p w14:paraId="2FB9E36D" w14:textId="77777777" w:rsidR="00C646AE" w:rsidRPr="004D12A8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 wp14:anchorId="6FFAF1D7" wp14:editId="091CC4B6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14" name="Textru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09569030" w14:textId="77777777" w:rsidR="00C646AE" w:rsidRPr="001048EF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AF1D7" id="Textruta 14" o:spid="_x0000_s1038" type="#_x0000_t202" style="position:absolute;left:0;text-align:left;margin-left:17pt;margin-top:700.15pt;width:19.8pt;height:102.6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" o:allowincell="f" filled="f" stroked="f">
                <v:path arrowok="t"/>
                <v:textbox style="layout-flow:vertical;mso-layout-flow-alt:bottom-to-top" inset="2pt,.3pt,2pt,.3pt">
                  <w:txbxContent>
                    <w:p w14:paraId="09569030" w14:textId="77777777" w:rsidR="00C646AE" w:rsidRPr="001048EF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 wp14:anchorId="2FB33A7B" wp14:editId="09D75BA6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13" name="Textru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58E62EC5" w14:textId="77777777" w:rsidR="00C646AE" w:rsidRPr="00D27FE5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33A7B" id="Textruta 13" o:spid="_x0000_s1039" type="#_x0000_t202" style="position:absolute;left:0;text-align:left;margin-left:17pt;margin-top:700.15pt;width:19.8pt;height:102.6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" o:allowincell="f" filled="f" stroked="f">
                <v:path arrowok="t"/>
                <v:textbox style="layout-flow:vertical;mso-layout-flow-alt:bottom-to-top" inset="2pt,.3pt,2pt,.3pt">
                  <w:txbxContent>
                    <w:p w14:paraId="58E62EC5" w14:textId="77777777" w:rsidR="00C646AE" w:rsidRPr="00D27FE5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25E3B66A" wp14:editId="2BD9C272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4000" cy="1303866"/>
                <wp:effectExtent l="0" t="0" r="0" b="0"/>
                <wp:wrapNone/>
                <wp:docPr id="12" name="Textru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0" cy="1303866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119D114A" w14:textId="77777777" w:rsidR="00C646AE" w:rsidRPr="00E20ABF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3B66A" id="Textruta 12" o:spid="_x0000_s1040" type="#_x0000_t202" style="position:absolute;left:0;text-align:left;margin-left:17pt;margin-top:700.15pt;width:20pt;height:102.6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" o:allowincell="f" filled="f" stroked="f">
                <v:path arrowok="t"/>
                <v:textbox style="layout-flow:vertical;mso-layout-flow-alt:bottom-to-top" inset="2pt,.3pt,2pt,.3pt">
                  <w:txbxContent>
                    <w:p w14:paraId="119D114A" w14:textId="77777777" w:rsidR="00C646AE" w:rsidRPr="00E20ABF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 wp14:anchorId="5C056342" wp14:editId="55BDBEA1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4000" cy="1303866"/>
                <wp:effectExtent l="0" t="0" r="0" b="0"/>
                <wp:wrapNone/>
                <wp:docPr id="11" name="Textr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0" cy="1303866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51ACEF91" w14:textId="77777777" w:rsidR="00C646AE" w:rsidRPr="00B22A72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56342" id="Textruta 11" o:spid="_x0000_s1041" type="#_x0000_t202" style="position:absolute;left:0;text-align:left;margin-left:17pt;margin-top:700.15pt;width:20pt;height:102.6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51ACEF91" w14:textId="77777777" w:rsidR="00C646AE" w:rsidRPr="00B22A72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6B4716A7" wp14:editId="213D01A7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726F638A" w14:textId="77777777" w:rsidR="00C646AE" w:rsidRPr="009D1DB5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716A7" id="Textruta 10" o:spid="_x0000_s1042" type="#_x0000_t202" style="position:absolute;left:0;text-align:left;margin-left:17pt;margin-top:700.15pt;width:19.8pt;height:102.6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" o:allowincell="f" filled="f" stroked="f">
                <v:path arrowok="t"/>
                <v:textbox style="layout-flow:vertical;mso-layout-flow-alt:bottom-to-top" inset="2pt,.3pt,2pt,.3pt">
                  <w:txbxContent>
                    <w:p w14:paraId="726F638A" w14:textId="77777777" w:rsidR="00C646AE" w:rsidRPr="009D1DB5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3C75163F" wp14:editId="72E339AA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7175" cy="1304925"/>
                <wp:effectExtent l="0" t="0" r="9525" b="9525"/>
                <wp:wrapNone/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304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364AAB7B" w14:textId="77777777" w:rsidR="00C646AE" w:rsidRPr="007F127F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5163F" id="Textruta 9" o:spid="_x0000_s1043" type="#_x0000_t202" style="position:absolute;left:0;text-align:left;margin-left:17pt;margin-top:700.15pt;width:20.25pt;height:102.7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364AAB7B" w14:textId="77777777" w:rsidR="00C646AE" w:rsidRPr="007F127F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1228133D" wp14:editId="2676D4F7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69A15B62" w14:textId="77777777" w:rsidR="00C646AE" w:rsidRPr="0091669B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8133D" id="Textruta 8" o:spid="_x0000_s1044" type="#_x0000_t202" style="position:absolute;left:0;text-align:left;margin-left:17pt;margin-top:700.15pt;width:19.8pt;height:102.6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" o:allowincell="f" filled="f" stroked="f">
                <v:path arrowok="t"/>
                <v:textbox style="layout-flow:vertical;mso-layout-flow-alt:bottom-to-top" inset="2pt,.3pt,2pt,.3pt">
                  <w:txbxContent>
                    <w:p w14:paraId="69A15B62" w14:textId="77777777" w:rsidR="00C646AE" w:rsidRPr="0091669B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37D4DE59" wp14:editId="7C62D545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6E3BA64D" w14:textId="77777777" w:rsidR="00C646AE" w:rsidRPr="001A276E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4DE59" id="Textruta 7" o:spid="_x0000_s1045" type="#_x0000_t202" style="position:absolute;left:0;text-align:left;margin-left:17pt;margin-top:700.15pt;width:19.8pt;height:102.6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6E3BA64D" w14:textId="77777777" w:rsidR="00C646AE" w:rsidRPr="001A276E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769CA935" wp14:editId="73143AE1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0167C0CD" w14:textId="77777777" w:rsidR="00C646AE" w:rsidRPr="00771D80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CA935" id="Textruta 6" o:spid="_x0000_s1046" type="#_x0000_t202" style="position:absolute;left:0;text-align:left;margin-left:17pt;margin-top:700.15pt;width:19.8pt;height:102.6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0167C0CD" w14:textId="77777777" w:rsidR="00C646AE" w:rsidRPr="00771D80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6A23C7D7" wp14:editId="79B677EA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045C3073" w14:textId="77777777" w:rsidR="00C646AE" w:rsidRPr="00FD7353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3C7D7" id="Textruta 5" o:spid="_x0000_s1047" type="#_x0000_t202" style="position:absolute;left:0;text-align:left;margin-left:17pt;margin-top:700.15pt;width:19.8pt;height:102.6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" o:allowincell="f" filled="f" stroked="f">
                <v:path arrowok="t"/>
                <v:textbox style="layout-flow:vertical;mso-layout-flow-alt:bottom-to-top" inset="2pt,.3pt,2pt,.3pt">
                  <w:txbxContent>
                    <w:p w14:paraId="045C3073" w14:textId="77777777" w:rsidR="00C646AE" w:rsidRPr="00FD7353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68235307" wp14:editId="2E3519AC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5FBB5330" w14:textId="77777777" w:rsidR="00C646AE" w:rsidRPr="008254E4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35307" id="Textruta 4" o:spid="_x0000_s1048" type="#_x0000_t202" style="position:absolute;left:0;text-align:left;margin-left:17pt;margin-top:700.15pt;width:19.8pt;height:102.6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" o:allowincell="f" filled="f" stroked="f">
                <v:path arrowok="t"/>
                <v:textbox style="layout-flow:vertical;mso-layout-flow-alt:bottom-to-top" inset="2pt,.3pt,2pt,.3pt">
                  <w:txbxContent>
                    <w:p w14:paraId="5FBB5330" w14:textId="77777777" w:rsidR="00C646AE" w:rsidRPr="008254E4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4626A510" wp14:editId="53973EE3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3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3073529B" w14:textId="77777777" w:rsidR="00C646AE" w:rsidRPr="005919E5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6A510" id="Textruta 3" o:spid="_x0000_s1049" type="#_x0000_t202" style="position:absolute;left:0;text-align:left;margin-left:17pt;margin-top:700.15pt;width:19.8pt;height:102.6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" o:allowincell="f" filled="f" stroked="f">
                <v:path arrowok="t"/>
                <v:textbox style="layout-flow:vertical;mso-layout-flow-alt:bottom-to-top" inset="2pt,.3pt,2pt,.3pt">
                  <w:txbxContent>
                    <w:p w14:paraId="3073529B" w14:textId="77777777" w:rsidR="00C646AE" w:rsidRPr="005919E5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6C546FC4" wp14:editId="7E50A238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5334C9B1" w14:textId="77777777" w:rsidR="00C646AE" w:rsidRPr="0091057D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46FC4" id="Textruta 2" o:spid="_x0000_s1050" type="#_x0000_t202" style="position:absolute;left:0;text-align:left;margin-left:17pt;margin-top:700.15pt;width:19.8pt;height:102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" o:allowincell="f" filled="f" stroked="f">
                <v:path arrowok="t"/>
                <v:textbox style="layout-flow:vertical;mso-layout-flow-alt:bottom-to-top" inset="2pt,.3pt,2pt,.3pt">
                  <w:txbxContent>
                    <w:p w14:paraId="5334C9B1" w14:textId="77777777" w:rsidR="00C646AE" w:rsidRPr="0091057D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1FD1">
        <w:rPr>
          <w:rFonts w:asciiTheme="majorHAnsi" w:eastAsiaTheme="majorEastAsia" w:hAnsiTheme="majorHAnsi" w:cstheme="majorHAnsi"/>
          <w:b/>
          <w:sz w:val="32"/>
          <w:szCs w:val="32"/>
          <w:lang w:val="en-GB"/>
        </w:rPr>
        <w:t>FORM OF PROXY</w:t>
      </w:r>
    </w:p>
    <w:p w14:paraId="159C1A90" w14:textId="21530BA9" w:rsidR="00C646AE" w:rsidRPr="00F21FD1" w:rsidRDefault="00C646AE" w:rsidP="00C646AE">
      <w:pPr>
        <w:spacing w:after="240"/>
        <w:rPr>
          <w:rFonts w:asciiTheme="majorHAnsi" w:hAnsiTheme="majorHAnsi" w:cstheme="majorHAnsi"/>
          <w:sz w:val="20"/>
          <w:szCs w:val="20"/>
          <w:lang w:val="en-GB"/>
        </w:rPr>
      </w:pPr>
      <w:r w:rsidRPr="00F21FD1">
        <w:rPr>
          <w:rFonts w:asciiTheme="majorHAnsi" w:hAnsiTheme="majorHAnsi" w:cstheme="majorHAnsi"/>
          <w:sz w:val="20"/>
          <w:szCs w:val="20"/>
          <w:lang w:val="en-GB"/>
        </w:rPr>
        <w:t>The proxy stated below is hereby authori</w:t>
      </w:r>
      <w:r w:rsidR="00DD0DB6" w:rsidRPr="00F21FD1">
        <w:rPr>
          <w:rFonts w:asciiTheme="majorHAnsi" w:hAnsiTheme="majorHAnsi" w:cstheme="majorHAnsi"/>
          <w:sz w:val="20"/>
          <w:szCs w:val="20"/>
          <w:lang w:val="en-GB"/>
        </w:rPr>
        <w:t>s</w:t>
      </w:r>
      <w:r w:rsidRPr="00F21FD1">
        <w:rPr>
          <w:rFonts w:asciiTheme="majorHAnsi" w:hAnsiTheme="majorHAnsi" w:cstheme="majorHAnsi"/>
          <w:sz w:val="20"/>
          <w:szCs w:val="20"/>
          <w:lang w:val="en-GB"/>
        </w:rPr>
        <w:t xml:space="preserve">ed to vote by post for all shares held by the undersigned shareholder in </w:t>
      </w:r>
      <w:r w:rsidR="00DD0DB6" w:rsidRPr="00F21FD1">
        <w:rPr>
          <w:rFonts w:asciiTheme="majorHAnsi" w:hAnsiTheme="majorHAnsi" w:cstheme="majorHAnsi"/>
          <w:sz w:val="20"/>
          <w:szCs w:val="20"/>
          <w:lang w:val="en-GB"/>
        </w:rPr>
        <w:t xml:space="preserve">Trelleborg </w:t>
      </w:r>
      <w:r w:rsidRPr="00F21FD1">
        <w:rPr>
          <w:rFonts w:asciiTheme="majorHAnsi" w:hAnsiTheme="majorHAnsi" w:cstheme="majorHAnsi"/>
          <w:sz w:val="20"/>
          <w:szCs w:val="20"/>
          <w:lang w:val="en-GB"/>
        </w:rPr>
        <w:t xml:space="preserve">AB (publ), Reg. No. </w:t>
      </w:r>
      <w:r w:rsidR="00DD0DB6" w:rsidRPr="00F21FD1">
        <w:rPr>
          <w:rFonts w:asciiTheme="majorHAnsi" w:hAnsiTheme="majorHAnsi" w:cstheme="majorHAnsi"/>
          <w:sz w:val="20"/>
          <w:szCs w:val="20"/>
          <w:lang w:val="en-GB"/>
        </w:rPr>
        <w:t>556006-3421</w:t>
      </w:r>
      <w:r w:rsidRPr="00F21FD1">
        <w:rPr>
          <w:rFonts w:asciiTheme="majorHAnsi" w:hAnsiTheme="majorHAnsi" w:cstheme="majorHAnsi"/>
          <w:sz w:val="20"/>
          <w:szCs w:val="20"/>
          <w:lang w:val="en-GB"/>
        </w:rPr>
        <w:t xml:space="preserve">, at the </w:t>
      </w:r>
      <w:r w:rsidR="000419C0">
        <w:rPr>
          <w:rFonts w:asciiTheme="majorHAnsi" w:hAnsiTheme="majorHAnsi" w:cstheme="majorHAnsi"/>
          <w:sz w:val="20"/>
          <w:szCs w:val="20"/>
          <w:lang w:val="en-GB"/>
        </w:rPr>
        <w:t>Annual</w:t>
      </w:r>
      <w:r w:rsidRPr="00F21FD1">
        <w:rPr>
          <w:rFonts w:asciiTheme="majorHAnsi" w:hAnsiTheme="majorHAnsi" w:cstheme="majorHAnsi"/>
          <w:sz w:val="20"/>
          <w:szCs w:val="20"/>
          <w:lang w:val="en-GB"/>
        </w:rPr>
        <w:t xml:space="preserve"> General Meeting on </w:t>
      </w:r>
      <w:r w:rsidR="000419C0">
        <w:rPr>
          <w:rFonts w:asciiTheme="majorHAnsi" w:hAnsiTheme="majorHAnsi" w:cstheme="majorHAnsi"/>
          <w:sz w:val="20"/>
          <w:szCs w:val="20"/>
          <w:lang w:val="en-GB"/>
        </w:rPr>
        <w:t>April</w:t>
      </w:r>
      <w:r w:rsidRPr="00F21FD1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DD0DB6" w:rsidRPr="00F21FD1">
        <w:rPr>
          <w:rFonts w:asciiTheme="majorHAnsi" w:hAnsiTheme="majorHAnsi" w:cstheme="majorHAnsi"/>
          <w:sz w:val="20"/>
          <w:szCs w:val="20"/>
          <w:lang w:val="en-GB"/>
        </w:rPr>
        <w:t>2</w:t>
      </w:r>
      <w:r w:rsidR="000419C0">
        <w:rPr>
          <w:rFonts w:asciiTheme="majorHAnsi" w:hAnsiTheme="majorHAnsi" w:cstheme="majorHAnsi"/>
          <w:sz w:val="20"/>
          <w:szCs w:val="20"/>
          <w:lang w:val="en-GB"/>
        </w:rPr>
        <w:t>7</w:t>
      </w:r>
      <w:r w:rsidR="00DD0DB6" w:rsidRPr="00F21FD1">
        <w:rPr>
          <w:rFonts w:asciiTheme="majorHAnsi" w:hAnsiTheme="majorHAnsi" w:cstheme="majorHAnsi"/>
          <w:sz w:val="20"/>
          <w:szCs w:val="20"/>
          <w:lang w:val="en-GB"/>
        </w:rPr>
        <w:t xml:space="preserve">, </w:t>
      </w:r>
      <w:r w:rsidRPr="00F21FD1">
        <w:rPr>
          <w:rFonts w:asciiTheme="majorHAnsi" w:hAnsiTheme="majorHAnsi" w:cstheme="majorHAnsi"/>
          <w:sz w:val="20"/>
          <w:szCs w:val="20"/>
          <w:lang w:val="en-GB"/>
        </w:rPr>
        <w:t>202</w:t>
      </w:r>
      <w:r w:rsidR="000419C0">
        <w:rPr>
          <w:rFonts w:asciiTheme="majorHAnsi" w:hAnsiTheme="majorHAnsi" w:cstheme="majorHAnsi"/>
          <w:sz w:val="20"/>
          <w:szCs w:val="20"/>
          <w:lang w:val="en-GB"/>
        </w:rPr>
        <w:t>2</w:t>
      </w:r>
      <w:r w:rsidRPr="00F21FD1">
        <w:rPr>
          <w:rFonts w:asciiTheme="majorHAnsi" w:hAnsiTheme="majorHAnsi" w:cstheme="majorHAnsi"/>
          <w:sz w:val="20"/>
          <w:szCs w:val="20"/>
          <w:lang w:val="en-GB"/>
        </w:rPr>
        <w:t>.</w:t>
      </w:r>
    </w:p>
    <w:p w14:paraId="20B3BAFD" w14:textId="77777777" w:rsidR="00C646AE" w:rsidRPr="00F21FD1" w:rsidRDefault="00C646AE" w:rsidP="00C646AE">
      <w:pPr>
        <w:spacing w:after="120"/>
        <w:rPr>
          <w:rFonts w:asciiTheme="majorHAnsi" w:hAnsiTheme="majorHAnsi" w:cstheme="majorHAnsi"/>
          <w:b/>
          <w:sz w:val="20"/>
          <w:szCs w:val="20"/>
          <w:lang w:val="en-GB"/>
        </w:rPr>
      </w:pPr>
      <w:r w:rsidRPr="00F21FD1">
        <w:rPr>
          <w:rFonts w:asciiTheme="majorHAnsi" w:hAnsiTheme="majorHAnsi" w:cstheme="majorHAnsi"/>
          <w:b/>
          <w:sz w:val="20"/>
          <w:szCs w:val="20"/>
          <w:lang w:val="en-GB"/>
        </w:rPr>
        <w:t>Proxy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969"/>
      </w:tblGrid>
      <w:tr w:rsidR="00C646AE" w:rsidRPr="00F21FD1" w14:paraId="3118AFCA" w14:textId="77777777" w:rsidTr="000A2AE2">
        <w:tc>
          <w:tcPr>
            <w:tcW w:w="4928" w:type="dxa"/>
            <w:tcBorders>
              <w:top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</w:tcPr>
          <w:p w14:paraId="2A1949FD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Name of proxy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</w:tcPr>
          <w:p w14:paraId="27382CBA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Personal ID No./date of birth</w:t>
            </w:r>
          </w:p>
        </w:tc>
      </w:tr>
      <w:tr w:rsidR="00C646AE" w:rsidRPr="00F21FD1" w14:paraId="13924F72" w14:textId="77777777" w:rsidTr="000A2AE2">
        <w:tc>
          <w:tcPr>
            <w:tcW w:w="4928" w:type="dxa"/>
            <w:tcMar>
              <w:top w:w="113" w:type="dxa"/>
              <w:bottom w:w="113" w:type="dxa"/>
            </w:tcMar>
          </w:tcPr>
          <w:p w14:paraId="1B1CB885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14:paraId="37DF7B84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646AE" w:rsidRPr="00F21FD1" w14:paraId="36DD693B" w14:textId="77777777" w:rsidTr="000A2AE2">
        <w:tc>
          <w:tcPr>
            <w:tcW w:w="8897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6EFE8FBE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Address</w:t>
            </w:r>
          </w:p>
        </w:tc>
      </w:tr>
      <w:tr w:rsidR="00C646AE" w:rsidRPr="00F21FD1" w14:paraId="08DDACA9" w14:textId="77777777" w:rsidTr="000A2AE2">
        <w:tc>
          <w:tcPr>
            <w:tcW w:w="8897" w:type="dxa"/>
            <w:gridSpan w:val="2"/>
            <w:tcMar>
              <w:top w:w="113" w:type="dxa"/>
              <w:bottom w:w="113" w:type="dxa"/>
            </w:tcMar>
          </w:tcPr>
          <w:p w14:paraId="671AC3FD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646AE" w:rsidRPr="00F21FD1" w14:paraId="100FA97F" w14:textId="77777777" w:rsidTr="000A2AE2">
        <w:tc>
          <w:tcPr>
            <w:tcW w:w="8897" w:type="dxa"/>
            <w:gridSpan w:val="2"/>
            <w:tcMar>
              <w:top w:w="113" w:type="dxa"/>
              <w:bottom w:w="113" w:type="dxa"/>
            </w:tcMar>
          </w:tcPr>
          <w:p w14:paraId="3B358A83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646AE" w:rsidRPr="00F21FD1" w14:paraId="5621AF65" w14:textId="77777777" w:rsidTr="000A2AE2">
        <w:tc>
          <w:tcPr>
            <w:tcW w:w="4928" w:type="dxa"/>
            <w:shd w:val="clear" w:color="auto" w:fill="E0E0E0"/>
            <w:tcMar>
              <w:top w:w="28" w:type="dxa"/>
              <w:bottom w:w="28" w:type="dxa"/>
            </w:tcMar>
          </w:tcPr>
          <w:p w14:paraId="43E621D0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Phone No. (daytime)</w:t>
            </w:r>
          </w:p>
        </w:tc>
        <w:tc>
          <w:tcPr>
            <w:tcW w:w="3969" w:type="dxa"/>
            <w:shd w:val="clear" w:color="auto" w:fill="E0E0E0"/>
            <w:tcMar>
              <w:top w:w="28" w:type="dxa"/>
              <w:bottom w:w="28" w:type="dxa"/>
            </w:tcMar>
          </w:tcPr>
          <w:p w14:paraId="6EABF6A3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Email</w:t>
            </w:r>
          </w:p>
        </w:tc>
      </w:tr>
      <w:tr w:rsidR="00C646AE" w:rsidRPr="00F21FD1" w14:paraId="35BC0ABF" w14:textId="77777777" w:rsidTr="000A2AE2">
        <w:tc>
          <w:tcPr>
            <w:tcW w:w="4928" w:type="dxa"/>
            <w:tcMar>
              <w:top w:w="113" w:type="dxa"/>
              <w:bottom w:w="113" w:type="dxa"/>
            </w:tcMar>
          </w:tcPr>
          <w:p w14:paraId="655289FC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14:paraId="2A846FA6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</w:tbl>
    <w:p w14:paraId="09F51A41" w14:textId="77777777" w:rsidR="00C646AE" w:rsidRPr="00F21FD1" w:rsidRDefault="00C646AE" w:rsidP="00C646AE">
      <w:pPr>
        <w:rPr>
          <w:rFonts w:asciiTheme="majorHAnsi" w:hAnsiTheme="majorHAnsi" w:cstheme="majorHAnsi"/>
          <w:sz w:val="20"/>
          <w:szCs w:val="20"/>
          <w:lang w:val="en-GB"/>
        </w:rPr>
      </w:pPr>
    </w:p>
    <w:p w14:paraId="1AFCF36D" w14:textId="77777777" w:rsidR="00C646AE" w:rsidRPr="00F21FD1" w:rsidRDefault="00C646AE" w:rsidP="00C646AE">
      <w:pPr>
        <w:rPr>
          <w:rFonts w:asciiTheme="majorHAnsi" w:hAnsiTheme="majorHAnsi" w:cstheme="majorHAnsi"/>
          <w:b/>
          <w:sz w:val="20"/>
          <w:szCs w:val="20"/>
          <w:lang w:val="en-GB"/>
        </w:rPr>
      </w:pPr>
      <w:r w:rsidRPr="00F21FD1">
        <w:rPr>
          <w:rFonts w:asciiTheme="majorHAnsi" w:hAnsiTheme="majorHAnsi" w:cstheme="majorHAnsi"/>
          <w:b/>
          <w:sz w:val="20"/>
          <w:szCs w:val="20"/>
          <w:lang w:val="en-GB"/>
        </w:rPr>
        <w:t>Signature by the shareholder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969"/>
      </w:tblGrid>
      <w:tr w:rsidR="00C646AE" w:rsidRPr="00F21FD1" w14:paraId="7D78EF53" w14:textId="77777777" w:rsidTr="000A2AE2">
        <w:tc>
          <w:tcPr>
            <w:tcW w:w="4928" w:type="dxa"/>
            <w:shd w:val="clear" w:color="auto" w:fill="E0E0E0"/>
            <w:tcMar>
              <w:top w:w="28" w:type="dxa"/>
              <w:bottom w:w="28" w:type="dxa"/>
            </w:tcMar>
          </w:tcPr>
          <w:p w14:paraId="75135ED5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Name of shareholder</w:t>
            </w:r>
          </w:p>
        </w:tc>
        <w:tc>
          <w:tcPr>
            <w:tcW w:w="3969" w:type="dxa"/>
            <w:shd w:val="clear" w:color="auto" w:fill="E0E0E0"/>
            <w:tcMar>
              <w:top w:w="28" w:type="dxa"/>
              <w:bottom w:w="28" w:type="dxa"/>
            </w:tcMar>
          </w:tcPr>
          <w:p w14:paraId="032A011A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Personal ID No./date of birth/corporate ID No.</w:t>
            </w:r>
          </w:p>
        </w:tc>
      </w:tr>
      <w:tr w:rsidR="00C646AE" w:rsidRPr="00F21FD1" w14:paraId="6C682F88" w14:textId="77777777" w:rsidTr="000A2AE2">
        <w:trPr>
          <w:trHeight w:val="225"/>
        </w:trPr>
        <w:tc>
          <w:tcPr>
            <w:tcW w:w="4928" w:type="dxa"/>
            <w:tcMar>
              <w:top w:w="113" w:type="dxa"/>
              <w:bottom w:w="113" w:type="dxa"/>
            </w:tcMar>
          </w:tcPr>
          <w:p w14:paraId="23823BCB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14:paraId="563C8FDF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646AE" w:rsidRPr="00F21FD1" w14:paraId="3272BC4C" w14:textId="77777777" w:rsidTr="000A2AE2">
        <w:tc>
          <w:tcPr>
            <w:tcW w:w="4928" w:type="dxa"/>
            <w:shd w:val="clear" w:color="auto" w:fill="E0E0E0"/>
            <w:tcMar>
              <w:top w:w="28" w:type="dxa"/>
              <w:bottom w:w="28" w:type="dxa"/>
            </w:tcMar>
          </w:tcPr>
          <w:p w14:paraId="73F46638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Phone No. (daytime)</w:t>
            </w:r>
          </w:p>
        </w:tc>
        <w:tc>
          <w:tcPr>
            <w:tcW w:w="3969" w:type="dxa"/>
            <w:shd w:val="clear" w:color="auto" w:fill="E0E0E0"/>
            <w:tcMar>
              <w:top w:w="28" w:type="dxa"/>
              <w:bottom w:w="28" w:type="dxa"/>
            </w:tcMar>
          </w:tcPr>
          <w:p w14:paraId="02026F41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Email</w:t>
            </w:r>
          </w:p>
        </w:tc>
      </w:tr>
      <w:tr w:rsidR="00C646AE" w:rsidRPr="00F21FD1" w14:paraId="5B03EB42" w14:textId="77777777" w:rsidTr="000A2AE2">
        <w:tc>
          <w:tcPr>
            <w:tcW w:w="4928" w:type="dxa"/>
            <w:tcMar>
              <w:top w:w="113" w:type="dxa"/>
              <w:bottom w:w="113" w:type="dxa"/>
            </w:tcMar>
          </w:tcPr>
          <w:p w14:paraId="76AE857A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14:paraId="2043904F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646AE" w:rsidRPr="00F21FD1" w14:paraId="03376248" w14:textId="77777777" w:rsidTr="000A2AE2">
        <w:tc>
          <w:tcPr>
            <w:tcW w:w="8897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40652489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Place and date</w:t>
            </w:r>
          </w:p>
        </w:tc>
      </w:tr>
      <w:tr w:rsidR="00C646AE" w:rsidRPr="00F21FD1" w14:paraId="76A15891" w14:textId="77777777" w:rsidTr="000A2AE2">
        <w:tc>
          <w:tcPr>
            <w:tcW w:w="8897" w:type="dxa"/>
            <w:gridSpan w:val="2"/>
            <w:tcMar>
              <w:top w:w="113" w:type="dxa"/>
              <w:bottom w:w="113" w:type="dxa"/>
            </w:tcMar>
          </w:tcPr>
          <w:p w14:paraId="7EC214B5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646AE" w:rsidRPr="00F21FD1" w14:paraId="07C6823B" w14:textId="77777777" w:rsidTr="000A2AE2">
        <w:tc>
          <w:tcPr>
            <w:tcW w:w="8897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26CFAA57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Signature by the shareholder</w:t>
            </w:r>
          </w:p>
        </w:tc>
      </w:tr>
      <w:tr w:rsidR="00C646AE" w:rsidRPr="00F21FD1" w14:paraId="6B800184" w14:textId="77777777" w:rsidTr="000A2AE2">
        <w:tc>
          <w:tcPr>
            <w:tcW w:w="8897" w:type="dxa"/>
            <w:gridSpan w:val="2"/>
            <w:tcMar>
              <w:top w:w="113" w:type="dxa"/>
              <w:bottom w:w="57" w:type="dxa"/>
            </w:tcMar>
          </w:tcPr>
          <w:p w14:paraId="657ED4DE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4DB934C5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552A4787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5206D757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646AE" w:rsidRPr="00F21FD1" w14:paraId="768273F9" w14:textId="77777777" w:rsidTr="000A2AE2">
        <w:tc>
          <w:tcPr>
            <w:tcW w:w="8897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28C707C9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Clarification of signature</w:t>
            </w:r>
          </w:p>
        </w:tc>
      </w:tr>
      <w:tr w:rsidR="00C646AE" w:rsidRPr="00F21FD1" w14:paraId="187BCFF1" w14:textId="77777777" w:rsidTr="000A2AE2">
        <w:tc>
          <w:tcPr>
            <w:tcW w:w="8897" w:type="dxa"/>
            <w:gridSpan w:val="2"/>
            <w:tcMar>
              <w:top w:w="113" w:type="dxa"/>
              <w:bottom w:w="113" w:type="dxa"/>
            </w:tcMar>
          </w:tcPr>
          <w:p w14:paraId="05A7FC04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</w:tbl>
    <w:p w14:paraId="60E503A6" w14:textId="77777777" w:rsidR="00C646AE" w:rsidRPr="00F21FD1" w:rsidRDefault="00C646AE" w:rsidP="00C646AE">
      <w:pPr>
        <w:rPr>
          <w:rFonts w:asciiTheme="majorHAnsi" w:hAnsiTheme="majorHAnsi" w:cstheme="majorHAnsi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Look w:val="01E0" w:firstRow="1" w:lastRow="1" w:firstColumn="1" w:lastColumn="1" w:noHBand="0" w:noVBand="0"/>
      </w:tblPr>
      <w:tblGrid>
        <w:gridCol w:w="8926"/>
      </w:tblGrid>
      <w:tr w:rsidR="00C646AE" w:rsidRPr="00F21FD1" w14:paraId="7A76CFEA" w14:textId="77777777" w:rsidTr="000A2AE2">
        <w:tc>
          <w:tcPr>
            <w:tcW w:w="8926" w:type="dxa"/>
            <w:shd w:val="clear" w:color="auto" w:fill="E6E6E6"/>
            <w:tcMar>
              <w:top w:w="113" w:type="dxa"/>
              <w:bottom w:w="113" w:type="dxa"/>
            </w:tcMar>
          </w:tcPr>
          <w:p w14:paraId="4CC9F2DC" w14:textId="3E39097D" w:rsidR="00C646AE" w:rsidRPr="00F21FD1" w:rsidRDefault="00C646AE" w:rsidP="000A2AE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Please note that if the shareholder wishes to exercise its voting right at the meeting by proxy, the proxy form must be attached to the postal voting form available on </w:t>
            </w:r>
            <w:r w:rsidR="00A54A3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the </w:t>
            </w:r>
            <w:r w:rsidR="00DD0DB6"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company</w:t>
            </w: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’s website, </w:t>
            </w:r>
            <w:hyperlink r:id="rId11" w:history="1">
              <w:r w:rsidR="00DD0DB6" w:rsidRPr="00F21FD1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GB"/>
                </w:rPr>
                <w:t>www.trelleborg.com</w:t>
              </w:r>
            </w:hyperlink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, and submitted in accordance with the instructions in the form. If the shareholder is a legal entity, a certified copy of the certificate of registration or similar documents of authorization must also be attached. A proxy form that has been sent in without the advance voting form is </w:t>
            </w:r>
            <w:r w:rsidRPr="00F21FD1">
              <w:rPr>
                <w:rFonts w:asciiTheme="majorHAnsi" w:hAnsiTheme="majorHAnsi" w:cstheme="majorHAnsi"/>
                <w:sz w:val="20"/>
                <w:szCs w:val="20"/>
                <w:u w:val="single"/>
                <w:lang w:val="en-GB"/>
              </w:rPr>
              <w:t>not</w:t>
            </w: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valid as a notice of participation in the meeting.</w:t>
            </w:r>
          </w:p>
        </w:tc>
      </w:tr>
    </w:tbl>
    <w:p w14:paraId="0AC112B6" w14:textId="77777777" w:rsidR="005834B5" w:rsidRPr="00A54A3B" w:rsidRDefault="005834B5" w:rsidP="003A0C04">
      <w:pPr>
        <w:rPr>
          <w:rFonts w:ascii="Mercury Text G2" w:hAnsi="Mercury Text G2"/>
          <w:lang w:val="en-GB"/>
        </w:rPr>
      </w:pPr>
    </w:p>
    <w:sectPr w:rsidR="005834B5" w:rsidRPr="00A54A3B" w:rsidSect="00E13B83">
      <w:headerReference w:type="default" r:id="rId12"/>
      <w:footerReference w:type="default" r:id="rId13"/>
      <w:pgSz w:w="11906" w:h="16838" w:code="9"/>
      <w:pgMar w:top="1418" w:right="1418" w:bottom="1418" w:left="1418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0CD90" w14:textId="77777777" w:rsidR="0080277A" w:rsidRDefault="0080277A" w:rsidP="008979D7">
      <w:pPr>
        <w:spacing w:after="0" w:line="240" w:lineRule="auto"/>
      </w:pPr>
      <w:r>
        <w:separator/>
      </w:r>
    </w:p>
  </w:endnote>
  <w:endnote w:type="continuationSeparator" w:id="0">
    <w:p w14:paraId="645ADF54" w14:textId="77777777" w:rsidR="0080277A" w:rsidRDefault="0080277A" w:rsidP="0089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cury Text G2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42B3" w14:textId="1A9ABEDA" w:rsidR="008979D7" w:rsidRPr="0078555F" w:rsidRDefault="0078555F" w:rsidP="0078555F">
    <w:pPr>
      <w:pStyle w:val="Footer"/>
    </w:pPr>
    <w:r w:rsidRPr="0078555F">
      <w:rPr>
        <w:bCs/>
      </w:rPr>
      <w:fldChar w:fldCharType="begin"/>
    </w:r>
    <w:r w:rsidRPr="0078555F">
      <w:rPr>
        <w:bCs/>
      </w:rPr>
      <w:instrText>PAGE  \* Arabic  \* MERGEFORMAT</w:instrText>
    </w:r>
    <w:r w:rsidRPr="0078555F">
      <w:rPr>
        <w:bCs/>
      </w:rPr>
      <w:fldChar w:fldCharType="separate"/>
    </w:r>
    <w:r w:rsidR="006138FE">
      <w:rPr>
        <w:bCs/>
        <w:noProof/>
      </w:rPr>
      <w:t>1</w:t>
    </w:r>
    <w:r w:rsidRPr="0078555F">
      <w:rPr>
        <w:bCs/>
      </w:rPr>
      <w:fldChar w:fldCharType="end"/>
    </w:r>
    <w:r w:rsidRPr="0078555F">
      <w:t xml:space="preserve"> (</w:t>
    </w:r>
    <w:r w:rsidRPr="0078555F">
      <w:rPr>
        <w:bCs/>
      </w:rPr>
      <w:fldChar w:fldCharType="begin"/>
    </w:r>
    <w:r w:rsidRPr="0078555F">
      <w:rPr>
        <w:bCs/>
      </w:rPr>
      <w:instrText>NUMPAGES  \* Arabic  \* MERGEFORMAT</w:instrText>
    </w:r>
    <w:r w:rsidRPr="0078555F">
      <w:rPr>
        <w:bCs/>
      </w:rPr>
      <w:fldChar w:fldCharType="separate"/>
    </w:r>
    <w:r w:rsidR="006138FE">
      <w:rPr>
        <w:bCs/>
        <w:noProof/>
      </w:rPr>
      <w:t>4</w:t>
    </w:r>
    <w:r w:rsidRPr="0078555F">
      <w:rPr>
        <w:bCs/>
      </w:rPr>
      <w:fldChar w:fldCharType="end"/>
    </w:r>
    <w:r w:rsidRPr="0078555F">
      <w:rPr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A8A41" w14:textId="77777777" w:rsidR="0080277A" w:rsidRDefault="0080277A" w:rsidP="008979D7">
      <w:pPr>
        <w:spacing w:after="0" w:line="240" w:lineRule="auto"/>
      </w:pPr>
      <w:r>
        <w:separator/>
      </w:r>
    </w:p>
  </w:footnote>
  <w:footnote w:type="continuationSeparator" w:id="0">
    <w:p w14:paraId="6F17B158" w14:textId="77777777" w:rsidR="0080277A" w:rsidRDefault="0080277A" w:rsidP="0089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563E" w14:textId="6CB465FA" w:rsidR="008979D7" w:rsidRPr="002F2333" w:rsidRDefault="002F2333" w:rsidP="002F2333">
    <w:pPr>
      <w:pStyle w:val="Header"/>
      <w:jc w:val="center"/>
    </w:pPr>
    <w:r>
      <w:object w:dxaOrig="2280" w:dyaOrig="960" w14:anchorId="45DA8F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.05pt;height:47.25pt">
          <v:imagedata r:id="rId1" o:title=""/>
        </v:shape>
        <o:OLEObject Type="Embed" ProgID="Photoshop.Image.7" ShapeID="_x0000_i1025" DrawAspect="Content" ObjectID="_1708931406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0B45"/>
    <w:multiLevelType w:val="hybridMultilevel"/>
    <w:tmpl w:val="FCD06178"/>
    <w:lvl w:ilvl="0" w:tplc="9A0657E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1304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635"/>
    <w:rsid w:val="00017C1F"/>
    <w:rsid w:val="000419C0"/>
    <w:rsid w:val="00043A4D"/>
    <w:rsid w:val="000478C3"/>
    <w:rsid w:val="00055F5B"/>
    <w:rsid w:val="000563E6"/>
    <w:rsid w:val="000572EA"/>
    <w:rsid w:val="00057970"/>
    <w:rsid w:val="00074167"/>
    <w:rsid w:val="000861D6"/>
    <w:rsid w:val="00090294"/>
    <w:rsid w:val="000A03C1"/>
    <w:rsid w:val="000A2031"/>
    <w:rsid w:val="000B5CF8"/>
    <w:rsid w:val="000D07B6"/>
    <w:rsid w:val="000D085D"/>
    <w:rsid w:val="000E6A2E"/>
    <w:rsid w:val="000F2232"/>
    <w:rsid w:val="0012238A"/>
    <w:rsid w:val="0013311B"/>
    <w:rsid w:val="001343C8"/>
    <w:rsid w:val="00135E5C"/>
    <w:rsid w:val="00160F6E"/>
    <w:rsid w:val="00167E65"/>
    <w:rsid w:val="0017048B"/>
    <w:rsid w:val="001A3BE6"/>
    <w:rsid w:val="001B39F9"/>
    <w:rsid w:val="001F0105"/>
    <w:rsid w:val="002271C2"/>
    <w:rsid w:val="00232849"/>
    <w:rsid w:val="0023671C"/>
    <w:rsid w:val="00240F88"/>
    <w:rsid w:val="00254E1F"/>
    <w:rsid w:val="00260FEE"/>
    <w:rsid w:val="002646F3"/>
    <w:rsid w:val="00271351"/>
    <w:rsid w:val="00273509"/>
    <w:rsid w:val="00277CDC"/>
    <w:rsid w:val="002931E4"/>
    <w:rsid w:val="002935DE"/>
    <w:rsid w:val="002963A3"/>
    <w:rsid w:val="002A4696"/>
    <w:rsid w:val="002A61FD"/>
    <w:rsid w:val="002B4662"/>
    <w:rsid w:val="002C2E02"/>
    <w:rsid w:val="002E552B"/>
    <w:rsid w:val="002F2333"/>
    <w:rsid w:val="003043B3"/>
    <w:rsid w:val="00305009"/>
    <w:rsid w:val="00310BD9"/>
    <w:rsid w:val="003147F7"/>
    <w:rsid w:val="00332635"/>
    <w:rsid w:val="00344A0A"/>
    <w:rsid w:val="00353189"/>
    <w:rsid w:val="003A0C04"/>
    <w:rsid w:val="003B5B4D"/>
    <w:rsid w:val="003C6AD9"/>
    <w:rsid w:val="003E0229"/>
    <w:rsid w:val="003E5A50"/>
    <w:rsid w:val="00404C94"/>
    <w:rsid w:val="00421F46"/>
    <w:rsid w:val="00433988"/>
    <w:rsid w:val="00440DC9"/>
    <w:rsid w:val="0044393A"/>
    <w:rsid w:val="00446C22"/>
    <w:rsid w:val="00475E39"/>
    <w:rsid w:val="004768F9"/>
    <w:rsid w:val="00482752"/>
    <w:rsid w:val="004924E7"/>
    <w:rsid w:val="004A4355"/>
    <w:rsid w:val="004A5975"/>
    <w:rsid w:val="004D27B9"/>
    <w:rsid w:val="004D3830"/>
    <w:rsid w:val="004D7CF0"/>
    <w:rsid w:val="004E21C6"/>
    <w:rsid w:val="00500C31"/>
    <w:rsid w:val="00505F44"/>
    <w:rsid w:val="0053215D"/>
    <w:rsid w:val="00532A93"/>
    <w:rsid w:val="00544044"/>
    <w:rsid w:val="005561BE"/>
    <w:rsid w:val="0056036B"/>
    <w:rsid w:val="005623BB"/>
    <w:rsid w:val="00565CEB"/>
    <w:rsid w:val="005834B5"/>
    <w:rsid w:val="005A1027"/>
    <w:rsid w:val="005B4AF5"/>
    <w:rsid w:val="005C1869"/>
    <w:rsid w:val="005E74C0"/>
    <w:rsid w:val="005F2F42"/>
    <w:rsid w:val="005F505B"/>
    <w:rsid w:val="006138FE"/>
    <w:rsid w:val="00613EC5"/>
    <w:rsid w:val="00617B1C"/>
    <w:rsid w:val="00621D3E"/>
    <w:rsid w:val="00624DE8"/>
    <w:rsid w:val="00627DE0"/>
    <w:rsid w:val="00630436"/>
    <w:rsid w:val="006318BC"/>
    <w:rsid w:val="00642F5F"/>
    <w:rsid w:val="00673EC9"/>
    <w:rsid w:val="00682DBD"/>
    <w:rsid w:val="006A5716"/>
    <w:rsid w:val="006D0B7C"/>
    <w:rsid w:val="006E4ED3"/>
    <w:rsid w:val="006F1485"/>
    <w:rsid w:val="006F2912"/>
    <w:rsid w:val="006F60A9"/>
    <w:rsid w:val="00711AD9"/>
    <w:rsid w:val="00712138"/>
    <w:rsid w:val="00715609"/>
    <w:rsid w:val="00717501"/>
    <w:rsid w:val="00720938"/>
    <w:rsid w:val="00721AEF"/>
    <w:rsid w:val="00725CD7"/>
    <w:rsid w:val="00726073"/>
    <w:rsid w:val="00740013"/>
    <w:rsid w:val="007423CC"/>
    <w:rsid w:val="00752AEE"/>
    <w:rsid w:val="00756447"/>
    <w:rsid w:val="00766F80"/>
    <w:rsid w:val="007748E3"/>
    <w:rsid w:val="0078555F"/>
    <w:rsid w:val="00785CD8"/>
    <w:rsid w:val="007A1D8C"/>
    <w:rsid w:val="007B31FB"/>
    <w:rsid w:val="007C0C54"/>
    <w:rsid w:val="007C1DE1"/>
    <w:rsid w:val="007C2370"/>
    <w:rsid w:val="007D2BD1"/>
    <w:rsid w:val="007D6F8A"/>
    <w:rsid w:val="007D7781"/>
    <w:rsid w:val="007E654F"/>
    <w:rsid w:val="0080277A"/>
    <w:rsid w:val="00807B84"/>
    <w:rsid w:val="00816A93"/>
    <w:rsid w:val="00821614"/>
    <w:rsid w:val="00830C62"/>
    <w:rsid w:val="00831A5D"/>
    <w:rsid w:val="00834427"/>
    <w:rsid w:val="00835F2D"/>
    <w:rsid w:val="00854B85"/>
    <w:rsid w:val="00866BDA"/>
    <w:rsid w:val="008876BE"/>
    <w:rsid w:val="00890F6F"/>
    <w:rsid w:val="008979D7"/>
    <w:rsid w:val="008A63F7"/>
    <w:rsid w:val="008B4927"/>
    <w:rsid w:val="008B7EA0"/>
    <w:rsid w:val="008C1D90"/>
    <w:rsid w:val="008C340E"/>
    <w:rsid w:val="008C41BF"/>
    <w:rsid w:val="008C709C"/>
    <w:rsid w:val="008E027C"/>
    <w:rsid w:val="008E1BC1"/>
    <w:rsid w:val="008F27FB"/>
    <w:rsid w:val="008F4073"/>
    <w:rsid w:val="008F4F84"/>
    <w:rsid w:val="008F788B"/>
    <w:rsid w:val="00921E02"/>
    <w:rsid w:val="00937CD1"/>
    <w:rsid w:val="00944D9B"/>
    <w:rsid w:val="00964473"/>
    <w:rsid w:val="00977C82"/>
    <w:rsid w:val="00982821"/>
    <w:rsid w:val="00985183"/>
    <w:rsid w:val="00992CFC"/>
    <w:rsid w:val="009B0BDD"/>
    <w:rsid w:val="009B145E"/>
    <w:rsid w:val="009B6942"/>
    <w:rsid w:val="009C7A2F"/>
    <w:rsid w:val="009F6D44"/>
    <w:rsid w:val="00A123A9"/>
    <w:rsid w:val="00A33FD0"/>
    <w:rsid w:val="00A429F3"/>
    <w:rsid w:val="00A4346F"/>
    <w:rsid w:val="00A54A3B"/>
    <w:rsid w:val="00A5586C"/>
    <w:rsid w:val="00A63B92"/>
    <w:rsid w:val="00A640E1"/>
    <w:rsid w:val="00A744BD"/>
    <w:rsid w:val="00A830ED"/>
    <w:rsid w:val="00A858E8"/>
    <w:rsid w:val="00A86B28"/>
    <w:rsid w:val="00A90C60"/>
    <w:rsid w:val="00A95BD0"/>
    <w:rsid w:val="00AA16E4"/>
    <w:rsid w:val="00AC6D2A"/>
    <w:rsid w:val="00AD2AF4"/>
    <w:rsid w:val="00AE1902"/>
    <w:rsid w:val="00AE1A90"/>
    <w:rsid w:val="00AE6ECB"/>
    <w:rsid w:val="00AF1EAE"/>
    <w:rsid w:val="00B05B0D"/>
    <w:rsid w:val="00B116DF"/>
    <w:rsid w:val="00B11F20"/>
    <w:rsid w:val="00B1309E"/>
    <w:rsid w:val="00B144DA"/>
    <w:rsid w:val="00B22275"/>
    <w:rsid w:val="00B31ABF"/>
    <w:rsid w:val="00B53493"/>
    <w:rsid w:val="00B65751"/>
    <w:rsid w:val="00B73EDB"/>
    <w:rsid w:val="00B85F9A"/>
    <w:rsid w:val="00B9729C"/>
    <w:rsid w:val="00BC5B30"/>
    <w:rsid w:val="00BD0344"/>
    <w:rsid w:val="00BD4ABD"/>
    <w:rsid w:val="00BD5263"/>
    <w:rsid w:val="00C0231C"/>
    <w:rsid w:val="00C10A04"/>
    <w:rsid w:val="00C138B7"/>
    <w:rsid w:val="00C20C0F"/>
    <w:rsid w:val="00C30D47"/>
    <w:rsid w:val="00C32862"/>
    <w:rsid w:val="00C35309"/>
    <w:rsid w:val="00C35996"/>
    <w:rsid w:val="00C41506"/>
    <w:rsid w:val="00C42455"/>
    <w:rsid w:val="00C427FB"/>
    <w:rsid w:val="00C45E05"/>
    <w:rsid w:val="00C646AE"/>
    <w:rsid w:val="00C7180D"/>
    <w:rsid w:val="00C72876"/>
    <w:rsid w:val="00C80915"/>
    <w:rsid w:val="00C8633B"/>
    <w:rsid w:val="00C91ADA"/>
    <w:rsid w:val="00CA0BF0"/>
    <w:rsid w:val="00CB7019"/>
    <w:rsid w:val="00CC3568"/>
    <w:rsid w:val="00D04618"/>
    <w:rsid w:val="00D06149"/>
    <w:rsid w:val="00D10358"/>
    <w:rsid w:val="00D13C9A"/>
    <w:rsid w:val="00D47788"/>
    <w:rsid w:val="00D90202"/>
    <w:rsid w:val="00DB46DE"/>
    <w:rsid w:val="00DC6428"/>
    <w:rsid w:val="00DD0DB6"/>
    <w:rsid w:val="00DD38D2"/>
    <w:rsid w:val="00DF2F9B"/>
    <w:rsid w:val="00E13B83"/>
    <w:rsid w:val="00E150FA"/>
    <w:rsid w:val="00E353EC"/>
    <w:rsid w:val="00E55E40"/>
    <w:rsid w:val="00E7276B"/>
    <w:rsid w:val="00E76A84"/>
    <w:rsid w:val="00E941C6"/>
    <w:rsid w:val="00EA007B"/>
    <w:rsid w:val="00EA2771"/>
    <w:rsid w:val="00EB21AA"/>
    <w:rsid w:val="00EB32F6"/>
    <w:rsid w:val="00EC5953"/>
    <w:rsid w:val="00ED2404"/>
    <w:rsid w:val="00EE690F"/>
    <w:rsid w:val="00F00E2C"/>
    <w:rsid w:val="00F20B6C"/>
    <w:rsid w:val="00F21FD1"/>
    <w:rsid w:val="00F328FD"/>
    <w:rsid w:val="00F34C2F"/>
    <w:rsid w:val="00F37328"/>
    <w:rsid w:val="00F42CC7"/>
    <w:rsid w:val="00F521A6"/>
    <w:rsid w:val="00F6186A"/>
    <w:rsid w:val="00F958C3"/>
    <w:rsid w:val="00FA43A9"/>
    <w:rsid w:val="00FB397A"/>
    <w:rsid w:val="00FD0C35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  <w14:docId w14:val="23DC00D9"/>
  <w15:chartTrackingRefBased/>
  <w15:docId w15:val="{A2B9A742-79BA-4642-8C37-4931DA64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50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7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7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27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8979D7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8979D7"/>
  </w:style>
  <w:style w:type="paragraph" w:styleId="Footer">
    <w:name w:val="footer"/>
    <w:link w:val="FooterChar"/>
    <w:unhideWhenUsed/>
    <w:rsid w:val="003043B3"/>
    <w:pPr>
      <w:tabs>
        <w:tab w:val="right" w:pos="3960"/>
        <w:tab w:val="left" w:pos="4320"/>
        <w:tab w:val="center" w:pos="4680"/>
        <w:tab w:val="left" w:pos="7380"/>
        <w:tab w:val="left" w:pos="7920"/>
        <w:tab w:val="right" w:pos="9180"/>
      </w:tabs>
      <w:spacing w:after="0" w:line="240" w:lineRule="auto"/>
      <w:jc w:val="right"/>
    </w:pPr>
    <w:rPr>
      <w:rFonts w:eastAsia="Times New Roman" w:cs="Times New Roman"/>
      <w:sz w:val="16"/>
      <w:szCs w:val="20"/>
      <w:lang w:eastAsia="sv-SE"/>
    </w:rPr>
  </w:style>
  <w:style w:type="character" w:customStyle="1" w:styleId="FooterChar">
    <w:name w:val="Footer Char"/>
    <w:basedOn w:val="DefaultParagraphFont"/>
    <w:link w:val="Footer"/>
    <w:rsid w:val="003043B3"/>
    <w:rPr>
      <w:rFonts w:eastAsia="Times New Roman" w:cs="Times New Roman"/>
      <w:sz w:val="16"/>
      <w:szCs w:val="20"/>
      <w:lang w:eastAsia="sv-SE"/>
    </w:rPr>
  </w:style>
  <w:style w:type="table" w:styleId="TableGrid">
    <w:name w:val="Table Grid"/>
    <w:basedOn w:val="TableNormal"/>
    <w:rsid w:val="00897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v">
    <w:name w:val="Sidfot v"/>
    <w:link w:val="SidfotvChar"/>
    <w:rsid w:val="003043B3"/>
    <w:pPr>
      <w:tabs>
        <w:tab w:val="right" w:pos="1635"/>
        <w:tab w:val="left" w:pos="4905"/>
        <w:tab w:val="right" w:pos="7095"/>
      </w:tabs>
    </w:pPr>
    <w:rPr>
      <w:rFonts w:eastAsia="Times New Roman" w:cs="Times New Roman"/>
      <w:sz w:val="16"/>
      <w:szCs w:val="20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C427FB"/>
    <w:rPr>
      <w:rFonts w:asciiTheme="majorHAnsi" w:eastAsiaTheme="majorEastAsia" w:hAnsiTheme="majorHAnsi" w:cstheme="majorBidi"/>
      <w:sz w:val="32"/>
      <w:szCs w:val="32"/>
    </w:rPr>
  </w:style>
  <w:style w:type="character" w:customStyle="1" w:styleId="SidfotvChar">
    <w:name w:val="Sidfot v Char"/>
    <w:basedOn w:val="FooterChar"/>
    <w:link w:val="Sidfotv"/>
    <w:rsid w:val="003043B3"/>
    <w:rPr>
      <w:rFonts w:eastAsia="Times New Roman" w:cs="Times New Roman"/>
      <w:sz w:val="16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C427FB"/>
    <w:rPr>
      <w:rFonts w:asciiTheme="majorHAnsi" w:eastAsiaTheme="majorEastAsia" w:hAnsiTheme="majorHAnsi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27FB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A123A9"/>
    <w:pPr>
      <w:numPr>
        <w:numId w:val="1"/>
      </w:numPr>
      <w:spacing w:line="256" w:lineRule="auto"/>
      <w:ind w:left="426" w:hanging="284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935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35D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35D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A0BF0"/>
    <w:rPr>
      <w:color w:val="096DB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FC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56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568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D085D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931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28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relleborg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cs\AppData\Local\Microsoft\Windows\INetCache\Content.Outlook\EIOWMOGH\Gunnebo%20Letter%202%20Template.dotx" TargetMode="External"/></Relationships>
</file>

<file path=word/theme/theme1.xml><?xml version="1.0" encoding="utf-8"?>
<a:theme xmlns:a="http://schemas.openxmlformats.org/drawingml/2006/main" name="Gunnebo">
  <a:themeElements>
    <a:clrScheme name="Gunnebo 2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284D79"/>
      </a:accent1>
      <a:accent2>
        <a:srgbClr val="008ED0"/>
      </a:accent2>
      <a:accent3>
        <a:srgbClr val="8597AB"/>
      </a:accent3>
      <a:accent4>
        <a:srgbClr val="0097A1"/>
      </a:accent4>
      <a:accent5>
        <a:srgbClr val="8E5297"/>
      </a:accent5>
      <a:accent6>
        <a:srgbClr val="9CB257"/>
      </a:accent6>
      <a:hlink>
        <a:srgbClr val="096DB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Gunnebo Blue">
      <a:srgbClr val="008ED0"/>
    </a:custClr>
    <a:custClr name="Gunnebo Dark Blue">
      <a:srgbClr val="284D79"/>
    </a:custClr>
    <a:custClr name="Gunnebo Grey">
      <a:srgbClr val="8597AB"/>
    </a:custClr>
    <a:custClr name="Gunnebo Grey 15%">
      <a:srgbClr val="EBEDF1"/>
    </a:custClr>
    <a:custClr name="Light Petrol">
      <a:srgbClr val="0097A1"/>
    </a:custClr>
    <a:custClr name="Dark Petrol">
      <a:srgbClr val="006D82"/>
    </a:custClr>
    <a:custClr name="Light Purple">
      <a:srgbClr val="8E5297"/>
    </a:custClr>
    <a:custClr name="Dark Purple">
      <a:srgbClr val="56325B"/>
    </a:custClr>
    <a:custClr name="Light Green">
      <a:srgbClr val="9CB257"/>
    </a:custClr>
    <a:custClr name="Dark Green">
      <a:srgbClr val="556E61"/>
    </a:custClr>
    <a:custClr name="Light Red">
      <a:srgbClr val="C04559"/>
    </a:custClr>
    <a:custClr name="Dark Red">
      <a:srgbClr val="8D0C27"/>
    </a:custClr>
  </a:custClrLst>
  <a:extLst>
    <a:ext uri="{05A4C25C-085E-4340-85A3-A5531E510DB2}">
      <thm15:themeFamily xmlns:thm15="http://schemas.microsoft.com/office/thememl/2012/main" name="Gunnebo" id="{D724D476-C764-45B9-AB8E-7E961C28D0CB}" vid="{2241418A-4741-46A9-B6FE-FD513D03390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84973ED0ED74E97F081FE502B0421" ma:contentTypeVersion="13" ma:contentTypeDescription="Create a new document." ma:contentTypeScope="" ma:versionID="04db591e76ab4051d78312d57ace2da1">
  <xsd:schema xmlns:xsd="http://www.w3.org/2001/XMLSchema" xmlns:xs="http://www.w3.org/2001/XMLSchema" xmlns:p="http://schemas.microsoft.com/office/2006/metadata/properties" xmlns:ns3="a3143928-033d-4b46-a998-87907dcfb37e" xmlns:ns4="5a28018d-8b28-4330-9802-cc21c4457a88" targetNamespace="http://schemas.microsoft.com/office/2006/metadata/properties" ma:root="true" ma:fieldsID="cc3f66ad98ef790353ddce2e4c16ce33" ns3:_="" ns4:_="">
    <xsd:import namespace="a3143928-033d-4b46-a998-87907dcfb37e"/>
    <xsd:import namespace="5a28018d-8b28-4330-9802-cc21c4457a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43928-033d-4b46-a998-87907dcfb3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8018d-8b28-4330-9802-cc21c4457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9E4576-F854-4176-B17C-6ABF9582AB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48B40C-74E1-4FE3-A5AC-6D0AC9BFE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25B63B-24B5-4D6A-90A0-7E615E131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43928-033d-4b46-a998-87907dcfb37e"/>
    <ds:schemaRef ds:uri="5a28018d-8b28-4330-9802-cc21c4457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42D88-1823-4ACA-AD36-B6A847E6A8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Gunnebo Letter 2 Template.dotx</Template>
  <TotalTime>0</TotalTime>
  <Pages>1</Pages>
  <Words>183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</dc:creator>
  <cp:keywords/>
  <dc:description/>
  <cp:lastModifiedBy>MSA</cp:lastModifiedBy>
  <cp:revision>4</cp:revision>
  <cp:lastPrinted>2021-11-24T19:20:00Z</cp:lastPrinted>
  <dcterms:created xsi:type="dcterms:W3CDTF">2022-03-16T09:23:00Z</dcterms:created>
  <dcterms:modified xsi:type="dcterms:W3CDTF">2022-03-16T09:23:00Z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0x010100D7584973ED0ED74E97F081FE502B0421</vt:lpwstr>
  </property>
  <property fmtid="{D5CDD505-2E9C-101B-9397-08002B2CF9AE}" pid="3" name="ID">
    <vt:lpwstr>LEGAL#22145798v2</vt:lpwstr>
  </property>
  <property fmtid="{D5CDD505-2E9C-101B-9397-08002B2CF9AE}" pid="4" name="Removed">
    <vt:lpwstr>True</vt:lpwstr>
  </property>
</Properties>
</file>